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60"/>
        <w:gridCol w:w="884"/>
        <w:gridCol w:w="4536"/>
      </w:tblGrid>
      <w:tr w:rsidR="00566CE8" w:rsidRPr="005A0B84" w:rsidTr="00566CE8">
        <w:trPr>
          <w:trHeight w:val="4395"/>
        </w:trPr>
        <w:tc>
          <w:tcPr>
            <w:tcW w:w="4361" w:type="dxa"/>
          </w:tcPr>
          <w:p w:rsidR="00566CE8" w:rsidRDefault="00566CE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rPr>
                <w:lang w:eastAsia="en-US"/>
              </w:rPr>
            </w:pPr>
          </w:p>
          <w:p w:rsidR="00566CE8" w:rsidRDefault="00566CE8">
            <w:pPr>
              <w:keepNext/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МУНИЦИПАЛЬНОЕ КАЗЁННОЕ</w:t>
            </w:r>
          </w:p>
          <w:p w:rsidR="00566CE8" w:rsidRDefault="00566CE8">
            <w:pPr>
              <w:keepNext/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alibri" w:hAnsi="Calibri"/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УЧРЕЖДЕНИЕ </w:t>
            </w:r>
          </w:p>
          <w:p w:rsidR="00566CE8" w:rsidRDefault="00566CE8">
            <w:pPr>
              <w:keepNext/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«</w:t>
            </w:r>
            <w:proofErr w:type="gramStart"/>
            <w:r>
              <w:rPr>
                <w:b/>
                <w:sz w:val="20"/>
                <w:lang w:val="ru-RU" w:eastAsia="en-US"/>
              </w:rPr>
              <w:t>УПРАВЛЕНИЕ  ОБРАЗОВАНИЯ</w:t>
            </w:r>
            <w:proofErr w:type="gramEnd"/>
            <w:r>
              <w:rPr>
                <w:b/>
                <w:sz w:val="20"/>
                <w:lang w:val="ru-RU" w:eastAsia="en-US"/>
              </w:rPr>
              <w:t>»</w:t>
            </w:r>
          </w:p>
          <w:p w:rsidR="00566CE8" w:rsidRPr="00E36426" w:rsidRDefault="00566C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ПАРТИЗАНСКОГО МУНИЦИПАЛЬНОГО РАЙОНА</w:t>
            </w:r>
          </w:p>
          <w:p w:rsidR="00566CE8" w:rsidRDefault="00566C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lang w:val="ru-RU" w:eastAsia="en-US"/>
              </w:rPr>
              <w:t>(МКУ «УО» ПМР)</w:t>
            </w:r>
          </w:p>
          <w:p w:rsidR="00566CE8" w:rsidRDefault="00566CE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2" w:right="-1"/>
              <w:jc w:val="center"/>
              <w:rPr>
                <w:b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692962, с. Владимиро-Александровское,</w:t>
            </w:r>
          </w:p>
          <w:p w:rsidR="00566CE8" w:rsidRDefault="00566CE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2" w:right="-1"/>
              <w:jc w:val="center"/>
              <w:rPr>
                <w:b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ул. Комсомольская, 95</w:t>
            </w:r>
          </w:p>
          <w:p w:rsidR="00566CE8" w:rsidRDefault="00566CE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2" w:right="-1"/>
              <w:rPr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           </w:t>
            </w:r>
            <w:proofErr w:type="gramStart"/>
            <w:r>
              <w:rPr>
                <w:sz w:val="22"/>
                <w:szCs w:val="22"/>
                <w:lang w:val="ru-RU" w:eastAsia="en-US"/>
              </w:rPr>
              <w:t>Телефон  21</w:t>
            </w:r>
            <w:proofErr w:type="gramEnd"/>
            <w:r>
              <w:rPr>
                <w:sz w:val="22"/>
                <w:szCs w:val="22"/>
                <w:lang w:val="ru-RU" w:eastAsia="en-US"/>
              </w:rPr>
              <w:t>-4-30, факс 21-</w:t>
            </w:r>
            <w:r>
              <w:rPr>
                <w:rFonts w:ascii="Calibri" w:hAnsi="Calibri"/>
                <w:sz w:val="22"/>
                <w:szCs w:val="22"/>
                <w:lang w:val="ru-RU" w:eastAsia="en-US"/>
              </w:rPr>
              <w:t>5-27</w:t>
            </w:r>
            <w:r>
              <w:rPr>
                <w:sz w:val="22"/>
                <w:szCs w:val="22"/>
                <w:lang w:val="ru-RU" w:eastAsia="en-US"/>
              </w:rPr>
              <w:t xml:space="preserve">    </w:t>
            </w:r>
          </w:p>
          <w:p w:rsidR="00566CE8" w:rsidRDefault="00566CE8">
            <w:pPr>
              <w:spacing w:line="276" w:lineRule="auto"/>
              <w:ind w:left="-142" w:right="-1"/>
              <w:jc w:val="center"/>
              <w:rPr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E-mail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: </w:t>
            </w:r>
            <w:hyperlink r:id="rId6" w:history="1">
              <w:r>
                <w:rPr>
                  <w:rStyle w:val="a3"/>
                  <w:sz w:val="22"/>
                  <w:szCs w:val="22"/>
                  <w:lang w:val="de-DE" w:eastAsia="en-US"/>
                </w:rPr>
                <w:t>pty.mo@mail.ru</w:t>
              </w:r>
            </w:hyperlink>
          </w:p>
          <w:p w:rsidR="00566CE8" w:rsidRDefault="00566CE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rPr>
                <w:szCs w:val="22"/>
                <w:lang w:val="ru-RU" w:eastAsia="en-US"/>
              </w:rPr>
            </w:pPr>
          </w:p>
          <w:p w:rsidR="00566CE8" w:rsidRDefault="00566CE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2"/>
                <w:lang w:val="ru-RU"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От  </w:t>
            </w:r>
            <w:r w:rsidR="000243E7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20.05.2021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№  </w:t>
            </w:r>
            <w:r w:rsidR="000243E7">
              <w:rPr>
                <w:rFonts w:ascii="Times New Roman" w:hAnsi="Times New Roman"/>
                <w:sz w:val="22"/>
                <w:szCs w:val="22"/>
                <w:lang w:val="ru-RU" w:eastAsia="en-US"/>
              </w:rPr>
              <w:t>331</w:t>
            </w:r>
          </w:p>
          <w:p w:rsidR="00566CE8" w:rsidRDefault="00566CE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884" w:type="dxa"/>
          </w:tcPr>
          <w:p w:rsidR="00566CE8" w:rsidRDefault="00566CE8">
            <w:pPr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  <w:p w:rsidR="00566CE8" w:rsidRDefault="00566CE8">
            <w:pPr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  <w:p w:rsidR="00566CE8" w:rsidRDefault="00566CE8">
            <w:pPr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  <w:p w:rsidR="00566CE8" w:rsidRDefault="00566CE8">
            <w:pPr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  <w:p w:rsidR="00566CE8" w:rsidRDefault="00566CE8">
            <w:pPr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  <w:p w:rsidR="00566CE8" w:rsidRDefault="00566CE8">
            <w:pPr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536" w:type="dxa"/>
          </w:tcPr>
          <w:p w:rsidR="00566CE8" w:rsidRDefault="00566CE8">
            <w:pPr>
              <w:pStyle w:val="a4"/>
              <w:spacing w:before="0" w:beforeAutospacing="0" w:after="0" w:afterAutospacing="0" w:line="276" w:lineRule="auto"/>
              <w:jc w:val="right"/>
              <w:rPr>
                <w:color w:val="000000"/>
                <w:sz w:val="27"/>
                <w:szCs w:val="27"/>
                <w:lang w:eastAsia="en-US"/>
              </w:rPr>
            </w:pPr>
          </w:p>
          <w:p w:rsidR="00566CE8" w:rsidRDefault="00566CE8">
            <w:pPr>
              <w:pStyle w:val="a4"/>
              <w:spacing w:before="0" w:beforeAutospacing="0" w:after="0" w:afterAutospacing="0" w:line="276" w:lineRule="auto"/>
              <w:jc w:val="right"/>
              <w:rPr>
                <w:color w:val="000000"/>
                <w:sz w:val="27"/>
                <w:szCs w:val="27"/>
                <w:lang w:eastAsia="en-US"/>
              </w:rPr>
            </w:pPr>
          </w:p>
          <w:p w:rsidR="00566CE8" w:rsidRDefault="00F7001D">
            <w:pPr>
              <w:pStyle w:val="a4"/>
              <w:spacing w:before="0" w:beforeAutospacing="0" w:after="0" w:afterAutospacing="0" w:line="276" w:lineRule="auto"/>
              <w:jc w:val="right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Руководителям образовательных учреждений Партизанского муниципального района</w:t>
            </w:r>
          </w:p>
          <w:p w:rsidR="00566CE8" w:rsidRDefault="00566CE8">
            <w:pPr>
              <w:pStyle w:val="a4"/>
              <w:spacing w:before="0" w:beforeAutospacing="0" w:after="0" w:afterAutospacing="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566CE8" w:rsidRDefault="00566CE8">
            <w:pPr>
              <w:pStyle w:val="a4"/>
              <w:spacing w:before="0" w:beforeAutospacing="0" w:after="0" w:afterAutospacing="0"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66CE8" w:rsidRDefault="00566CE8" w:rsidP="00F7001D">
            <w:pPr>
              <w:pStyle w:val="a4"/>
              <w:spacing w:before="0" w:beforeAutospacing="0" w:after="0" w:afterAutospacing="0"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66CE8" w:rsidRDefault="00566CE8" w:rsidP="00566CE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Уважаем</w:t>
      </w:r>
      <w:r w:rsidR="00F7001D">
        <w:rPr>
          <w:rFonts w:ascii="Times New Roman" w:hAnsi="Times New Roman"/>
          <w:sz w:val="28"/>
          <w:szCs w:val="28"/>
          <w:lang w:val="ru-RU"/>
        </w:rPr>
        <w:t>ые коллеги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566CE8" w:rsidRDefault="00566CE8" w:rsidP="00566CE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6CE8" w:rsidRDefault="00566CE8" w:rsidP="00566C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6"/>
          <w:szCs w:val="26"/>
          <w:lang w:val="ru-RU"/>
        </w:rPr>
        <w:t xml:space="preserve">Муниципальное казённое учреждение «Управление образования» Партизанского муниципального района </w:t>
      </w:r>
      <w:r w:rsidR="000243E7">
        <w:rPr>
          <w:rFonts w:ascii="Times New Roman" w:hAnsi="Times New Roman"/>
          <w:sz w:val="26"/>
          <w:szCs w:val="26"/>
          <w:lang w:val="ru-RU"/>
        </w:rPr>
        <w:t>просит предоставить информацию по наставника и молодым специалистам согласно форме.</w:t>
      </w:r>
    </w:p>
    <w:p w:rsidR="000243E7" w:rsidRPr="000243E7" w:rsidRDefault="000243E7" w:rsidP="00566CE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6"/>
          <w:szCs w:val="26"/>
          <w:lang w:val="ru-RU" w:eastAsia="en-US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В таблице необходимо разместить ссылку на кейс наставников (программу, план работы с молодым специалистом) на 2020-2021 уч. год, размещенную на сайте образовательного учреждения в разделе «Наставничество» (необходимо создать раздел).  Информацию предоставить на адрес </w:t>
      </w:r>
      <w:hyperlink r:id="rId7" w:history="1">
        <w:r w:rsidRPr="00827231">
          <w:rPr>
            <w:rStyle w:val="a3"/>
            <w:rFonts w:ascii="Times New Roman" w:hAnsi="Times New Roman"/>
            <w:sz w:val="26"/>
            <w:szCs w:val="26"/>
          </w:rPr>
          <w:t>dmitrakova</w:t>
        </w:r>
        <w:r w:rsidRPr="000243E7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Pr="00827231">
          <w:rPr>
            <w:rStyle w:val="a3"/>
            <w:rFonts w:ascii="Times New Roman" w:hAnsi="Times New Roman"/>
            <w:sz w:val="26"/>
            <w:szCs w:val="26"/>
          </w:rPr>
          <w:t>mk</w:t>
        </w:r>
        <w:r w:rsidRPr="000243E7">
          <w:rPr>
            <w:rStyle w:val="a3"/>
            <w:rFonts w:ascii="Times New Roman" w:hAnsi="Times New Roman"/>
            <w:sz w:val="26"/>
            <w:szCs w:val="26"/>
            <w:lang w:val="ru-RU"/>
          </w:rPr>
          <w:t>@</w:t>
        </w:r>
        <w:r w:rsidRPr="00827231">
          <w:rPr>
            <w:rStyle w:val="a3"/>
            <w:rFonts w:ascii="Times New Roman" w:hAnsi="Times New Roman"/>
            <w:sz w:val="26"/>
            <w:szCs w:val="26"/>
          </w:rPr>
          <w:t>mail</w:t>
        </w:r>
        <w:r w:rsidRPr="000243E7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Pr="00827231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  <w:proofErr w:type="gramStart"/>
      </w:hyperlink>
      <w:r w:rsidRPr="000243E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до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25.05.2021 до  15-00 час.</w:t>
      </w:r>
    </w:p>
    <w:p w:rsidR="00566CE8" w:rsidRDefault="00566CE8" w:rsidP="00E36426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E36426" w:rsidRDefault="00E36426" w:rsidP="00E36426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E36426" w:rsidRDefault="00E36426" w:rsidP="00E36426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Приложения: на 1 л. в 1 экз.</w:t>
      </w:r>
    </w:p>
    <w:p w:rsidR="00E36426" w:rsidRDefault="00E36426" w:rsidP="00E36426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E36426" w:rsidRDefault="00E36426" w:rsidP="00E36426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566CE8" w:rsidRDefault="00566CE8" w:rsidP="00566CE8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Директор                                                        </w:t>
      </w:r>
      <w:r w:rsidR="00F7001D">
        <w:rPr>
          <w:rFonts w:ascii="Times New Roman" w:hAnsi="Times New Roman"/>
          <w:sz w:val="26"/>
          <w:szCs w:val="26"/>
          <w:lang w:val="ru-RU"/>
        </w:rPr>
        <w:t xml:space="preserve">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Ю.И.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Чульская</w:t>
      </w:r>
      <w:proofErr w:type="spellEnd"/>
    </w:p>
    <w:p w:rsidR="00566CE8" w:rsidRDefault="00566CE8" w:rsidP="00566CE8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566CE8" w:rsidRDefault="00F7001D" w:rsidP="00566CE8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Дмитракова Наталья Алексеевна</w:t>
      </w:r>
    </w:p>
    <w:p w:rsidR="008F74D0" w:rsidRDefault="00566CE8" w:rsidP="00566CE8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8(42365)21-3-97</w:t>
      </w:r>
    </w:p>
    <w:p w:rsidR="000243E7" w:rsidRDefault="000243E7" w:rsidP="00566CE8">
      <w:pPr>
        <w:rPr>
          <w:rFonts w:ascii="Times New Roman" w:hAnsi="Times New Roman"/>
          <w:sz w:val="26"/>
          <w:szCs w:val="26"/>
          <w:lang w:val="ru-RU"/>
        </w:rPr>
      </w:pPr>
    </w:p>
    <w:p w:rsidR="000243E7" w:rsidRDefault="000243E7" w:rsidP="00566CE8">
      <w:pPr>
        <w:rPr>
          <w:rFonts w:ascii="Times New Roman" w:hAnsi="Times New Roman"/>
          <w:sz w:val="26"/>
          <w:szCs w:val="26"/>
          <w:lang w:val="ru-RU"/>
        </w:rPr>
      </w:pPr>
    </w:p>
    <w:p w:rsidR="000243E7" w:rsidRDefault="000243E7" w:rsidP="00566CE8">
      <w:pPr>
        <w:rPr>
          <w:rFonts w:ascii="Times New Roman" w:hAnsi="Times New Roman"/>
          <w:sz w:val="26"/>
          <w:szCs w:val="26"/>
          <w:lang w:val="ru-RU"/>
        </w:rPr>
      </w:pPr>
    </w:p>
    <w:p w:rsidR="00A82711" w:rsidRDefault="00A82711" w:rsidP="00566CE8">
      <w:pPr>
        <w:rPr>
          <w:rFonts w:ascii="Times New Roman" w:hAnsi="Times New Roman"/>
          <w:sz w:val="26"/>
          <w:szCs w:val="26"/>
          <w:lang w:val="ru-RU"/>
        </w:rPr>
      </w:pPr>
    </w:p>
    <w:p w:rsidR="000243E7" w:rsidRDefault="000243E7" w:rsidP="00566CE8">
      <w:pPr>
        <w:rPr>
          <w:rFonts w:ascii="Times New Roman" w:hAnsi="Times New Roman"/>
          <w:sz w:val="26"/>
          <w:szCs w:val="26"/>
          <w:lang w:val="ru-RU"/>
        </w:rPr>
      </w:pPr>
    </w:p>
    <w:p w:rsidR="00A82711" w:rsidRDefault="00A82711" w:rsidP="000243E7">
      <w:pPr>
        <w:jc w:val="right"/>
        <w:rPr>
          <w:rFonts w:ascii="Times New Roman" w:hAnsi="Times New Roman"/>
          <w:sz w:val="26"/>
          <w:szCs w:val="26"/>
          <w:lang w:val="ru-RU"/>
        </w:rPr>
        <w:sectPr w:rsidR="00A82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3E7" w:rsidRDefault="000243E7" w:rsidP="000243E7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 к письму</w:t>
      </w:r>
    </w:p>
    <w:p w:rsidR="00A82711" w:rsidRDefault="00A82711" w:rsidP="000243E7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МКУ «УО» ПМР</w:t>
      </w:r>
    </w:p>
    <w:p w:rsidR="00A82711" w:rsidRDefault="00A82711" w:rsidP="000243E7">
      <w:pPr>
        <w:jc w:val="right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20.05.2021 №331</w:t>
      </w:r>
    </w:p>
    <w:p w:rsidR="00A82711" w:rsidRDefault="00A82711" w:rsidP="000243E7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A82711" w:rsidRDefault="00A82711" w:rsidP="00A82711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Формирование муниципального/регионального банка наставников и наставляемых на 2020/2021 уч. год</w:t>
      </w:r>
    </w:p>
    <w:p w:rsidR="00A82711" w:rsidRDefault="00A82711" w:rsidP="00A82711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6"/>
        <w:tblW w:w="15877" w:type="dxa"/>
        <w:tblInd w:w="-714" w:type="dxa"/>
        <w:tblLook w:val="04A0" w:firstRow="1" w:lastRow="0" w:firstColumn="1" w:lastColumn="0" w:noHBand="0" w:noVBand="1"/>
      </w:tblPr>
      <w:tblGrid>
        <w:gridCol w:w="540"/>
        <w:gridCol w:w="2352"/>
        <w:gridCol w:w="1723"/>
        <w:gridCol w:w="1371"/>
        <w:gridCol w:w="1384"/>
        <w:gridCol w:w="1884"/>
        <w:gridCol w:w="1666"/>
        <w:gridCol w:w="1724"/>
        <w:gridCol w:w="1752"/>
        <w:gridCol w:w="1481"/>
      </w:tblGrid>
      <w:tr w:rsidR="00CE09B6" w:rsidRPr="005A0B84" w:rsidTr="007365C1">
        <w:tc>
          <w:tcPr>
            <w:tcW w:w="567" w:type="dxa"/>
          </w:tcPr>
          <w:p w:rsidR="00A82711" w:rsidRPr="00CE09B6" w:rsidRDefault="00A82711" w:rsidP="00A8271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sz w:val="20"/>
                <w:lang w:val="ru-RU"/>
              </w:rPr>
              <w:t>№</w:t>
            </w:r>
          </w:p>
        </w:tc>
        <w:tc>
          <w:tcPr>
            <w:tcW w:w="2410" w:type="dxa"/>
          </w:tcPr>
          <w:p w:rsidR="00A82711" w:rsidRPr="00CE09B6" w:rsidRDefault="00A82711" w:rsidP="00A8271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sz w:val="20"/>
                <w:lang w:val="ru-RU"/>
              </w:rPr>
              <w:t>Ф.И.О. директора, название образовательной организации</w:t>
            </w:r>
          </w:p>
        </w:tc>
        <w:tc>
          <w:tcPr>
            <w:tcW w:w="1825" w:type="dxa"/>
          </w:tcPr>
          <w:p w:rsidR="00A82711" w:rsidRPr="00CE09B6" w:rsidRDefault="00A82711" w:rsidP="00A8271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sz w:val="20"/>
                <w:lang w:val="ru-RU"/>
              </w:rPr>
              <w:t>Ф.И.О. наставника</w:t>
            </w:r>
          </w:p>
        </w:tc>
        <w:tc>
          <w:tcPr>
            <w:tcW w:w="1414" w:type="dxa"/>
          </w:tcPr>
          <w:p w:rsidR="00A82711" w:rsidRPr="00CE09B6" w:rsidRDefault="007365C1" w:rsidP="00A8271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rFonts w:hint="eastAsia"/>
                <w:sz w:val="20"/>
                <w:lang w:val="ru-RU"/>
              </w:rPr>
              <w:t>Д</w:t>
            </w:r>
            <w:r w:rsidRPr="00CE09B6">
              <w:rPr>
                <w:sz w:val="20"/>
                <w:lang w:val="ru-RU"/>
              </w:rPr>
              <w:t>олжность наставника</w:t>
            </w:r>
          </w:p>
        </w:tc>
        <w:tc>
          <w:tcPr>
            <w:tcW w:w="1425" w:type="dxa"/>
          </w:tcPr>
          <w:p w:rsidR="007365C1" w:rsidRPr="00CE09B6" w:rsidRDefault="007365C1" w:rsidP="00A8271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sz w:val="20"/>
                <w:lang w:val="ru-RU"/>
              </w:rPr>
              <w:t xml:space="preserve">Стаж, </w:t>
            </w:r>
            <w:proofErr w:type="spellStart"/>
            <w:r w:rsidRPr="00CE09B6">
              <w:rPr>
                <w:sz w:val="20"/>
                <w:lang w:val="ru-RU"/>
              </w:rPr>
              <w:t>квалифика</w:t>
            </w:r>
            <w:proofErr w:type="spellEnd"/>
            <w:r w:rsidRPr="00CE09B6">
              <w:rPr>
                <w:sz w:val="20"/>
                <w:lang w:val="ru-RU"/>
              </w:rPr>
              <w:t>-</w:t>
            </w:r>
          </w:p>
          <w:p w:rsidR="00A82711" w:rsidRPr="00CE09B6" w:rsidRDefault="007365C1" w:rsidP="00A82711">
            <w:pPr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CE09B6">
              <w:rPr>
                <w:sz w:val="20"/>
                <w:lang w:val="ru-RU"/>
              </w:rPr>
              <w:t>ционная</w:t>
            </w:r>
            <w:proofErr w:type="spellEnd"/>
            <w:proofErr w:type="gramEnd"/>
            <w:r w:rsidRPr="00CE09B6">
              <w:rPr>
                <w:sz w:val="20"/>
                <w:lang w:val="ru-RU"/>
              </w:rPr>
              <w:t xml:space="preserve"> категория (КК)</w:t>
            </w:r>
          </w:p>
        </w:tc>
        <w:tc>
          <w:tcPr>
            <w:tcW w:w="1455" w:type="dxa"/>
          </w:tcPr>
          <w:p w:rsidR="00A82711" w:rsidRPr="00CE09B6" w:rsidRDefault="007365C1" w:rsidP="00A8271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rFonts w:hint="eastAsia"/>
                <w:sz w:val="20"/>
                <w:lang w:val="ru-RU"/>
              </w:rPr>
              <w:t>К</w:t>
            </w:r>
            <w:r w:rsidRPr="00CE09B6">
              <w:rPr>
                <w:sz w:val="20"/>
                <w:lang w:val="ru-RU"/>
              </w:rPr>
              <w:t xml:space="preserve">онтактные данные наставника, </w:t>
            </w:r>
            <w:r w:rsidRPr="00CE09B6">
              <w:rPr>
                <w:sz w:val="20"/>
              </w:rPr>
              <w:t>e</w:t>
            </w:r>
            <w:r w:rsidRPr="00CE09B6">
              <w:rPr>
                <w:sz w:val="20"/>
                <w:lang w:val="ru-RU"/>
              </w:rPr>
              <w:t>-</w:t>
            </w:r>
            <w:r w:rsidRPr="00CE09B6">
              <w:rPr>
                <w:sz w:val="20"/>
              </w:rPr>
              <w:t>mail</w:t>
            </w:r>
          </w:p>
        </w:tc>
        <w:tc>
          <w:tcPr>
            <w:tcW w:w="1710" w:type="dxa"/>
          </w:tcPr>
          <w:p w:rsidR="007365C1" w:rsidRPr="00CE09B6" w:rsidRDefault="007365C1" w:rsidP="00A8271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sz w:val="20"/>
                <w:lang w:val="ru-RU"/>
              </w:rPr>
              <w:t>Ф.И.О.</w:t>
            </w:r>
          </w:p>
          <w:p w:rsidR="00A82711" w:rsidRPr="00CE09B6" w:rsidRDefault="007365C1" w:rsidP="00A82711">
            <w:pPr>
              <w:jc w:val="center"/>
              <w:rPr>
                <w:sz w:val="20"/>
                <w:lang w:val="ru-RU"/>
              </w:rPr>
            </w:pPr>
            <w:proofErr w:type="gramStart"/>
            <w:r w:rsidRPr="00CE09B6">
              <w:rPr>
                <w:sz w:val="20"/>
                <w:lang w:val="ru-RU"/>
              </w:rPr>
              <w:t>наставляемого</w:t>
            </w:r>
            <w:proofErr w:type="gramEnd"/>
            <w:r w:rsidRPr="00CE09B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770" w:type="dxa"/>
          </w:tcPr>
          <w:p w:rsidR="007365C1" w:rsidRPr="00CE09B6" w:rsidRDefault="007365C1" w:rsidP="00A8271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rFonts w:hint="eastAsia"/>
                <w:sz w:val="20"/>
                <w:lang w:val="ru-RU"/>
              </w:rPr>
              <w:t>Д</w:t>
            </w:r>
            <w:r w:rsidRPr="00CE09B6">
              <w:rPr>
                <w:sz w:val="20"/>
                <w:lang w:val="ru-RU"/>
              </w:rPr>
              <w:t>олжность наставляемого,</w:t>
            </w:r>
          </w:p>
          <w:p w:rsidR="00A82711" w:rsidRPr="00CE09B6" w:rsidRDefault="007365C1" w:rsidP="00A82711">
            <w:pPr>
              <w:jc w:val="center"/>
              <w:rPr>
                <w:sz w:val="20"/>
                <w:lang w:val="ru-RU"/>
              </w:rPr>
            </w:pPr>
            <w:proofErr w:type="gramStart"/>
            <w:r w:rsidRPr="00CE09B6">
              <w:rPr>
                <w:sz w:val="20"/>
                <w:lang w:val="ru-RU"/>
              </w:rPr>
              <w:t>стаж</w:t>
            </w:r>
            <w:proofErr w:type="gramEnd"/>
          </w:p>
        </w:tc>
        <w:tc>
          <w:tcPr>
            <w:tcW w:w="1798" w:type="dxa"/>
          </w:tcPr>
          <w:p w:rsidR="00A82711" w:rsidRPr="00CE09B6" w:rsidRDefault="007365C1" w:rsidP="00A8271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rFonts w:hint="eastAsia"/>
                <w:sz w:val="20"/>
                <w:lang w:val="ru-RU"/>
              </w:rPr>
              <w:t>Д</w:t>
            </w:r>
            <w:r w:rsidRPr="00CE09B6">
              <w:rPr>
                <w:sz w:val="20"/>
                <w:lang w:val="ru-RU"/>
              </w:rPr>
              <w:t>ата начала и завершения программы наставничества</w:t>
            </w:r>
          </w:p>
        </w:tc>
        <w:tc>
          <w:tcPr>
            <w:tcW w:w="1503" w:type="dxa"/>
          </w:tcPr>
          <w:p w:rsidR="00A82711" w:rsidRPr="00CE09B6" w:rsidRDefault="007365C1" w:rsidP="00A8271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rFonts w:hint="eastAsia"/>
                <w:sz w:val="20"/>
                <w:lang w:val="ru-RU"/>
              </w:rPr>
              <w:t>С</w:t>
            </w:r>
            <w:r w:rsidRPr="00CE09B6">
              <w:rPr>
                <w:sz w:val="20"/>
                <w:lang w:val="ru-RU"/>
              </w:rPr>
              <w:t>сылка на кейс / отзыв наставника, размещенные на сайте ОУ</w:t>
            </w:r>
          </w:p>
        </w:tc>
      </w:tr>
      <w:tr w:rsidR="00BB259C" w:rsidRPr="005A0B84" w:rsidTr="007365C1">
        <w:tc>
          <w:tcPr>
            <w:tcW w:w="567" w:type="dxa"/>
          </w:tcPr>
          <w:p w:rsidR="00BB259C" w:rsidRPr="00CE09B6" w:rsidRDefault="00BB259C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</w:tcPr>
          <w:p w:rsidR="00BB259C" w:rsidRPr="00CE09B6" w:rsidRDefault="00CC48C1" w:rsidP="00BB259C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sz w:val="20"/>
                <w:lang w:val="ru-RU"/>
              </w:rPr>
              <w:t>Куприянова Оля Ивановна</w:t>
            </w:r>
          </w:p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rFonts w:ascii="Times New Roman" w:hAnsi="Times New Roman"/>
                <w:sz w:val="20"/>
                <w:lang w:val="ru-RU"/>
              </w:rPr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CE09B6">
              <w:rPr>
                <w:rFonts w:ascii="Times New Roman" w:hAnsi="Times New Roman"/>
                <w:sz w:val="20"/>
                <w:lang w:val="ru-RU"/>
              </w:rPr>
              <w:t>пос.Николаевка</w:t>
            </w:r>
            <w:proofErr w:type="spellEnd"/>
            <w:r w:rsidRPr="00CE09B6">
              <w:rPr>
                <w:rFonts w:ascii="Times New Roman" w:hAnsi="Times New Roman"/>
                <w:sz w:val="20"/>
                <w:lang w:val="ru-RU"/>
              </w:rPr>
              <w:t xml:space="preserve"> Партизанского муниципального района</w:t>
            </w:r>
          </w:p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25" w:type="dxa"/>
          </w:tcPr>
          <w:p w:rsidR="00BB259C" w:rsidRPr="00CE09B6" w:rsidRDefault="00CC48C1" w:rsidP="00BB259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CE09B6">
              <w:rPr>
                <w:rFonts w:ascii="Times New Roman" w:hAnsi="Times New Roman"/>
                <w:sz w:val="20"/>
              </w:rPr>
              <w:t>Рубцова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Нина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Васильевна</w:t>
            </w:r>
            <w:proofErr w:type="spellEnd"/>
          </w:p>
        </w:tc>
        <w:tc>
          <w:tcPr>
            <w:tcW w:w="1414" w:type="dxa"/>
          </w:tcPr>
          <w:p w:rsidR="00BB259C" w:rsidRPr="00CE09B6" w:rsidRDefault="005A0B84" w:rsidP="00BB259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Зам. директор по УВР</w:t>
            </w:r>
          </w:p>
        </w:tc>
        <w:tc>
          <w:tcPr>
            <w:tcW w:w="1425" w:type="dxa"/>
          </w:tcPr>
          <w:p w:rsidR="00BB259C" w:rsidRDefault="005A0B84" w:rsidP="00BB259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  <w:p w:rsidR="005A0B84" w:rsidRPr="00CE09B6" w:rsidRDefault="005A0B84" w:rsidP="00BB259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Высшая</w:t>
            </w:r>
          </w:p>
        </w:tc>
        <w:tc>
          <w:tcPr>
            <w:tcW w:w="1455" w:type="dxa"/>
          </w:tcPr>
          <w:p w:rsidR="00BB259C" w:rsidRDefault="005A0B84" w:rsidP="00BB259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89143447114</w:t>
            </w:r>
          </w:p>
          <w:p w:rsidR="005A0B84" w:rsidRPr="00CE09B6" w:rsidRDefault="005A0B84" w:rsidP="00BB259C">
            <w:pPr>
              <w:jc w:val="center"/>
              <w:rPr>
                <w:sz w:val="20"/>
                <w:lang w:val="ru-RU"/>
              </w:rPr>
            </w:pPr>
            <w:r w:rsidRPr="005A0B84">
              <w:rPr>
                <w:sz w:val="20"/>
                <w:lang w:val="ru-RU"/>
              </w:rPr>
              <w:t>nina.r.1965@mail.ru</w:t>
            </w:r>
          </w:p>
        </w:tc>
        <w:tc>
          <w:tcPr>
            <w:tcW w:w="1710" w:type="dxa"/>
          </w:tcPr>
          <w:p w:rsidR="00BB259C" w:rsidRPr="00CE09B6" w:rsidRDefault="00CC48C1" w:rsidP="00BB259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5A0B84">
              <w:rPr>
                <w:rFonts w:ascii="Times New Roman" w:hAnsi="Times New Roman"/>
                <w:sz w:val="20"/>
                <w:lang w:val="ru-RU"/>
              </w:rPr>
              <w:t>Кисикова</w:t>
            </w:r>
            <w:proofErr w:type="spellEnd"/>
            <w:r w:rsidRPr="005A0B84">
              <w:rPr>
                <w:rFonts w:ascii="Times New Roman" w:hAnsi="Times New Roman"/>
                <w:sz w:val="20"/>
                <w:lang w:val="ru-RU"/>
              </w:rPr>
              <w:t xml:space="preserve"> Анастасия Алексеевна</w:t>
            </w:r>
          </w:p>
        </w:tc>
        <w:tc>
          <w:tcPr>
            <w:tcW w:w="1770" w:type="dxa"/>
          </w:tcPr>
          <w:p w:rsidR="00BB259C" w:rsidRPr="00CE09B6" w:rsidRDefault="005A0B84" w:rsidP="00BB259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Педагог-психолог</w:t>
            </w:r>
          </w:p>
        </w:tc>
        <w:tc>
          <w:tcPr>
            <w:tcW w:w="1798" w:type="dxa"/>
          </w:tcPr>
          <w:p w:rsidR="00BB259C" w:rsidRPr="00CE09B6" w:rsidRDefault="00BB259C" w:rsidP="005A0B84">
            <w:pPr>
              <w:rPr>
                <w:sz w:val="20"/>
                <w:lang w:val="ru-RU"/>
              </w:rPr>
            </w:pPr>
          </w:p>
        </w:tc>
        <w:tc>
          <w:tcPr>
            <w:tcW w:w="1503" w:type="dxa"/>
          </w:tcPr>
          <w:p w:rsidR="00BB259C" w:rsidRPr="00CE09B6" w:rsidRDefault="00BB259C" w:rsidP="00BB259C">
            <w:pPr>
              <w:jc w:val="center"/>
              <w:rPr>
                <w:sz w:val="20"/>
                <w:lang w:val="ru-RU"/>
              </w:rPr>
            </w:pPr>
          </w:p>
        </w:tc>
      </w:tr>
      <w:tr w:rsidR="00CC48C1" w:rsidRPr="00CE09B6" w:rsidTr="007365C1">
        <w:tc>
          <w:tcPr>
            <w:tcW w:w="567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</w:tcPr>
          <w:p w:rsidR="00CC48C1" w:rsidRPr="00CE09B6" w:rsidRDefault="00CC48C1" w:rsidP="00CC48C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sz w:val="20"/>
                <w:lang w:val="ru-RU"/>
              </w:rPr>
              <w:t>Куприянова Оля Ивановна</w:t>
            </w:r>
          </w:p>
          <w:p w:rsidR="00CC48C1" w:rsidRPr="00CE09B6" w:rsidRDefault="00CC48C1" w:rsidP="00CC48C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rFonts w:ascii="Times New Roman" w:hAnsi="Times New Roman"/>
                <w:sz w:val="20"/>
                <w:lang w:val="ru-RU"/>
              </w:rPr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CE09B6">
              <w:rPr>
                <w:rFonts w:ascii="Times New Roman" w:hAnsi="Times New Roman"/>
                <w:sz w:val="20"/>
                <w:lang w:val="ru-RU"/>
              </w:rPr>
              <w:t>пос.Николаевка</w:t>
            </w:r>
            <w:proofErr w:type="spellEnd"/>
            <w:r w:rsidRPr="00CE09B6">
              <w:rPr>
                <w:rFonts w:ascii="Times New Roman" w:hAnsi="Times New Roman"/>
                <w:sz w:val="20"/>
                <w:lang w:val="ru-RU"/>
              </w:rPr>
              <w:t xml:space="preserve"> Партизанского муниципального района</w:t>
            </w:r>
          </w:p>
        </w:tc>
        <w:tc>
          <w:tcPr>
            <w:tcW w:w="1825" w:type="dxa"/>
          </w:tcPr>
          <w:p w:rsidR="00CC48C1" w:rsidRPr="00CE09B6" w:rsidRDefault="00CC48C1" w:rsidP="00BB259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E09B6">
              <w:rPr>
                <w:rFonts w:ascii="Times New Roman" w:hAnsi="Times New Roman"/>
                <w:sz w:val="20"/>
              </w:rPr>
              <w:t>Куриленко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Ольга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Яковлевна</w:t>
            </w:r>
            <w:proofErr w:type="spellEnd"/>
          </w:p>
        </w:tc>
        <w:tc>
          <w:tcPr>
            <w:tcW w:w="1414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25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55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10" w:type="dxa"/>
          </w:tcPr>
          <w:p w:rsidR="00CC48C1" w:rsidRPr="00CE09B6" w:rsidRDefault="00CC48C1" w:rsidP="00BB259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E09B6">
              <w:rPr>
                <w:rFonts w:ascii="Times New Roman" w:hAnsi="Times New Roman"/>
                <w:sz w:val="20"/>
              </w:rPr>
              <w:t>Бобровская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Екатерина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Сергеевна</w:t>
            </w:r>
            <w:proofErr w:type="spellEnd"/>
          </w:p>
        </w:tc>
        <w:tc>
          <w:tcPr>
            <w:tcW w:w="1770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98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03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</w:tr>
      <w:tr w:rsidR="00CC48C1" w:rsidRPr="00CE09B6" w:rsidTr="007365C1">
        <w:tc>
          <w:tcPr>
            <w:tcW w:w="567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</w:tcPr>
          <w:p w:rsidR="00CC48C1" w:rsidRPr="00CE09B6" w:rsidRDefault="00CC48C1" w:rsidP="00CC48C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sz w:val="20"/>
                <w:lang w:val="ru-RU"/>
              </w:rPr>
              <w:t>Куприянова Оля Ивановна</w:t>
            </w:r>
          </w:p>
          <w:p w:rsidR="00CC48C1" w:rsidRPr="00CE09B6" w:rsidRDefault="00CC48C1" w:rsidP="00CC48C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rFonts w:ascii="Times New Roman" w:hAnsi="Times New Roman"/>
                <w:sz w:val="20"/>
                <w:lang w:val="ru-RU"/>
              </w:rPr>
              <w:t xml:space="preserve">Муниципальное казённое общеобразовательное учреждение «Средняя </w:t>
            </w:r>
            <w:r w:rsidRPr="00CE09B6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общеобразовательная школа» </w:t>
            </w:r>
            <w:proofErr w:type="spellStart"/>
            <w:r w:rsidRPr="00CE09B6">
              <w:rPr>
                <w:rFonts w:ascii="Times New Roman" w:hAnsi="Times New Roman"/>
                <w:sz w:val="20"/>
                <w:lang w:val="ru-RU"/>
              </w:rPr>
              <w:t>пос.Николаевка</w:t>
            </w:r>
            <w:proofErr w:type="spellEnd"/>
            <w:r w:rsidRPr="00CE09B6">
              <w:rPr>
                <w:rFonts w:ascii="Times New Roman" w:hAnsi="Times New Roman"/>
                <w:sz w:val="20"/>
                <w:lang w:val="ru-RU"/>
              </w:rPr>
              <w:t xml:space="preserve"> Партизанского муниципального района</w:t>
            </w:r>
          </w:p>
        </w:tc>
        <w:tc>
          <w:tcPr>
            <w:tcW w:w="1825" w:type="dxa"/>
          </w:tcPr>
          <w:p w:rsidR="00CC48C1" w:rsidRPr="00CE09B6" w:rsidRDefault="00CC48C1" w:rsidP="00BB259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CE09B6">
              <w:rPr>
                <w:rFonts w:ascii="Times New Roman" w:hAnsi="Times New Roman"/>
                <w:sz w:val="20"/>
              </w:rPr>
              <w:lastRenderedPageBreak/>
              <w:t>Рубцова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Нина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Васильевна</w:t>
            </w:r>
            <w:proofErr w:type="spellEnd"/>
          </w:p>
        </w:tc>
        <w:tc>
          <w:tcPr>
            <w:tcW w:w="1414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25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55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10" w:type="dxa"/>
          </w:tcPr>
          <w:p w:rsidR="00CC48C1" w:rsidRPr="00CE09B6" w:rsidRDefault="00CC48C1" w:rsidP="00BB259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CE09B6">
              <w:rPr>
                <w:rFonts w:ascii="Times New Roman" w:hAnsi="Times New Roman"/>
                <w:sz w:val="20"/>
              </w:rPr>
              <w:t>Маркелова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Анна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Юрьевна</w:t>
            </w:r>
            <w:bookmarkStart w:id="0" w:name="_GoBack"/>
            <w:bookmarkEnd w:id="0"/>
            <w:proofErr w:type="spellEnd"/>
          </w:p>
        </w:tc>
        <w:tc>
          <w:tcPr>
            <w:tcW w:w="1770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98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03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</w:tr>
      <w:tr w:rsidR="00CC48C1" w:rsidRPr="00CE09B6" w:rsidTr="007365C1">
        <w:tc>
          <w:tcPr>
            <w:tcW w:w="567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</w:tcPr>
          <w:p w:rsidR="00CC48C1" w:rsidRPr="00CE09B6" w:rsidRDefault="00CC48C1" w:rsidP="00CC48C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sz w:val="20"/>
                <w:lang w:val="ru-RU"/>
              </w:rPr>
              <w:t>Куприянова Оля Ивановна</w:t>
            </w:r>
          </w:p>
          <w:p w:rsidR="00CC48C1" w:rsidRPr="00CE09B6" w:rsidRDefault="00CC48C1" w:rsidP="00CC48C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rFonts w:ascii="Times New Roman" w:hAnsi="Times New Roman"/>
                <w:sz w:val="20"/>
                <w:lang w:val="ru-RU"/>
              </w:rPr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CE09B6">
              <w:rPr>
                <w:rFonts w:ascii="Times New Roman" w:hAnsi="Times New Roman"/>
                <w:sz w:val="20"/>
                <w:lang w:val="ru-RU"/>
              </w:rPr>
              <w:t>пос.Николаевка</w:t>
            </w:r>
            <w:proofErr w:type="spellEnd"/>
            <w:r w:rsidRPr="00CE09B6">
              <w:rPr>
                <w:rFonts w:ascii="Times New Roman" w:hAnsi="Times New Roman"/>
                <w:sz w:val="20"/>
                <w:lang w:val="ru-RU"/>
              </w:rPr>
              <w:t xml:space="preserve"> Партизанского муниципального района</w:t>
            </w:r>
          </w:p>
        </w:tc>
        <w:tc>
          <w:tcPr>
            <w:tcW w:w="1825" w:type="dxa"/>
          </w:tcPr>
          <w:p w:rsidR="00CC48C1" w:rsidRPr="00CE09B6" w:rsidRDefault="00CC48C1" w:rsidP="00CC48C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sz w:val="20"/>
                <w:lang w:val="ru-RU"/>
              </w:rPr>
              <w:t>Куприянова Оля Ивановна</w:t>
            </w:r>
          </w:p>
          <w:p w:rsidR="00CC48C1" w:rsidRPr="00CE09B6" w:rsidRDefault="00CC48C1" w:rsidP="00BB259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4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25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55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10" w:type="dxa"/>
          </w:tcPr>
          <w:p w:rsidR="00CC48C1" w:rsidRPr="00CE09B6" w:rsidRDefault="00CC48C1" w:rsidP="00BB259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CE09B6">
              <w:rPr>
                <w:rFonts w:ascii="Times New Roman" w:hAnsi="Times New Roman"/>
                <w:sz w:val="20"/>
                <w:lang w:val="ru-RU"/>
              </w:rPr>
              <w:t>Венжега</w:t>
            </w:r>
            <w:proofErr w:type="spellEnd"/>
            <w:r w:rsidRPr="00CE09B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Алиса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Романовна</w:t>
            </w:r>
            <w:proofErr w:type="spellEnd"/>
          </w:p>
        </w:tc>
        <w:tc>
          <w:tcPr>
            <w:tcW w:w="1770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98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03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</w:tr>
      <w:tr w:rsidR="00CC48C1" w:rsidRPr="00CE09B6" w:rsidTr="007365C1">
        <w:tc>
          <w:tcPr>
            <w:tcW w:w="567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</w:tcPr>
          <w:p w:rsidR="00CC48C1" w:rsidRPr="00CE09B6" w:rsidRDefault="00CC48C1" w:rsidP="00CC48C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sz w:val="20"/>
                <w:lang w:val="ru-RU"/>
              </w:rPr>
              <w:t>Куприянова Оля Ивановна</w:t>
            </w:r>
          </w:p>
          <w:p w:rsidR="00CC48C1" w:rsidRPr="00CE09B6" w:rsidRDefault="00CC48C1" w:rsidP="00CC48C1">
            <w:pPr>
              <w:jc w:val="center"/>
              <w:rPr>
                <w:sz w:val="20"/>
                <w:lang w:val="ru-RU"/>
              </w:rPr>
            </w:pPr>
            <w:r w:rsidRPr="00CE09B6">
              <w:rPr>
                <w:rFonts w:ascii="Times New Roman" w:hAnsi="Times New Roman"/>
                <w:sz w:val="20"/>
                <w:lang w:val="ru-RU"/>
              </w:rPr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CE09B6">
              <w:rPr>
                <w:rFonts w:ascii="Times New Roman" w:hAnsi="Times New Roman"/>
                <w:sz w:val="20"/>
                <w:lang w:val="ru-RU"/>
              </w:rPr>
              <w:t>пос.Николаевка</w:t>
            </w:r>
            <w:proofErr w:type="spellEnd"/>
            <w:r w:rsidRPr="00CE09B6">
              <w:rPr>
                <w:rFonts w:ascii="Times New Roman" w:hAnsi="Times New Roman"/>
                <w:sz w:val="20"/>
                <w:lang w:val="ru-RU"/>
              </w:rPr>
              <w:t xml:space="preserve"> Партизанского муниципального района</w:t>
            </w:r>
          </w:p>
        </w:tc>
        <w:tc>
          <w:tcPr>
            <w:tcW w:w="1825" w:type="dxa"/>
          </w:tcPr>
          <w:p w:rsidR="00CC48C1" w:rsidRPr="00CE09B6" w:rsidRDefault="00CC48C1" w:rsidP="00BB259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CE09B6">
              <w:rPr>
                <w:rFonts w:ascii="Times New Roman" w:hAnsi="Times New Roman"/>
                <w:sz w:val="20"/>
              </w:rPr>
              <w:t>Куриленко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Ольга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Яковлевна</w:t>
            </w:r>
            <w:proofErr w:type="spellEnd"/>
          </w:p>
        </w:tc>
        <w:tc>
          <w:tcPr>
            <w:tcW w:w="1414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25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55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10" w:type="dxa"/>
          </w:tcPr>
          <w:p w:rsidR="00CC48C1" w:rsidRPr="00CE09B6" w:rsidRDefault="00CC48C1" w:rsidP="00BB259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CE09B6">
              <w:rPr>
                <w:rFonts w:ascii="Times New Roman" w:hAnsi="Times New Roman"/>
                <w:sz w:val="20"/>
              </w:rPr>
              <w:t>Рягузова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Ольга</w:t>
            </w:r>
            <w:proofErr w:type="spellEnd"/>
            <w:r w:rsidRPr="00CE09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09B6">
              <w:rPr>
                <w:rFonts w:ascii="Times New Roman" w:hAnsi="Times New Roman"/>
                <w:sz w:val="20"/>
              </w:rPr>
              <w:t>Сергеевна</w:t>
            </w:r>
            <w:proofErr w:type="spellEnd"/>
          </w:p>
        </w:tc>
        <w:tc>
          <w:tcPr>
            <w:tcW w:w="1770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98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03" w:type="dxa"/>
          </w:tcPr>
          <w:p w:rsidR="00CC48C1" w:rsidRPr="00CE09B6" w:rsidRDefault="00CC48C1" w:rsidP="00BB259C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BB259C" w:rsidRPr="00CE09B6" w:rsidRDefault="00BB259C" w:rsidP="00BB259C">
      <w:pPr>
        <w:rPr>
          <w:rFonts w:ascii="Times New Roman" w:hAnsi="Times New Roman"/>
          <w:sz w:val="20"/>
          <w:lang w:val="ru-RU"/>
        </w:rPr>
      </w:pPr>
      <w:r w:rsidRPr="00CE09B6">
        <w:rPr>
          <w:rFonts w:ascii="Times New Roman" w:hAnsi="Times New Roman"/>
          <w:sz w:val="20"/>
          <w:lang w:val="ru-RU"/>
        </w:rPr>
        <w:t xml:space="preserve"> </w:t>
      </w:r>
    </w:p>
    <w:p w:rsidR="00BB259C" w:rsidRPr="00BB259C" w:rsidRDefault="00BB259C">
      <w:pPr>
        <w:jc w:val="center"/>
        <w:rPr>
          <w:lang w:val="ru-RU"/>
        </w:rPr>
      </w:pPr>
    </w:p>
    <w:sectPr w:rsidR="00BB259C" w:rsidRPr="00BB259C" w:rsidSect="00A82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14CD8"/>
    <w:multiLevelType w:val="multilevel"/>
    <w:tmpl w:val="E89C2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E7"/>
    <w:rsid w:val="000243E7"/>
    <w:rsid w:val="001E34DA"/>
    <w:rsid w:val="00566CE8"/>
    <w:rsid w:val="005A0B84"/>
    <w:rsid w:val="005B4528"/>
    <w:rsid w:val="006B759B"/>
    <w:rsid w:val="006F1B2E"/>
    <w:rsid w:val="007365C1"/>
    <w:rsid w:val="008F74D0"/>
    <w:rsid w:val="00A82711"/>
    <w:rsid w:val="00A845C0"/>
    <w:rsid w:val="00BB259C"/>
    <w:rsid w:val="00CC48C1"/>
    <w:rsid w:val="00CE09B6"/>
    <w:rsid w:val="00E36426"/>
    <w:rsid w:val="00F7001D"/>
    <w:rsid w:val="00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1C0DC-2548-4A70-B3EE-F19768DD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E8"/>
    <w:rPr>
      <w:rFonts w:ascii="NTTimes/Cyrillic" w:eastAsia="Times New Roman" w:hAnsi="NTTimes/Cyrillic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66C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CE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5">
    <w:name w:val="List Paragraph"/>
    <w:basedOn w:val="a"/>
    <w:uiPriority w:val="34"/>
    <w:qFormat/>
    <w:rsid w:val="00566CE8"/>
    <w:pPr>
      <w:ind w:left="720"/>
      <w:contextualSpacing/>
    </w:pPr>
    <w:rPr>
      <w:rFonts w:ascii="Times New Roman" w:hAnsi="Times New Roman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243E7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A8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itrakova.m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ty.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4;&#1040;&#1041;&#1051;&#1054;&#1053;&#1067;\&#1042;%20&#1054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1C9C-F6B2-4572-9528-E9D933D0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 ОУ</Template>
  <TotalTime>44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6" baseType="variant"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mailto:pty.mo@mail.ru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</cp:lastModifiedBy>
  <cp:revision>7</cp:revision>
  <dcterms:created xsi:type="dcterms:W3CDTF">2021-05-20T05:01:00Z</dcterms:created>
  <dcterms:modified xsi:type="dcterms:W3CDTF">2021-05-24T06:28:00Z</dcterms:modified>
</cp:coreProperties>
</file>